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F977" w14:textId="166A38B3" w:rsidR="005D05AE" w:rsidRPr="005D05AE" w:rsidRDefault="005D05AE" w:rsidP="004429AF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</w:t>
      </w:r>
      <w:r w:rsidRPr="005D05AE">
        <w:rPr>
          <w:b/>
          <w:bCs/>
          <w:sz w:val="40"/>
          <w:szCs w:val="40"/>
        </w:rPr>
        <w:t xml:space="preserve">Rattle Snake Avoidance Clinic  </w:t>
      </w:r>
      <w:r>
        <w:rPr>
          <w:b/>
          <w:bCs/>
          <w:sz w:val="28"/>
          <w:szCs w:val="28"/>
        </w:rPr>
        <w:t xml:space="preserve">                </w:t>
      </w:r>
    </w:p>
    <w:p w14:paraId="4B7F373D" w14:textId="77777777" w:rsidR="005D05AE" w:rsidRDefault="000339B2" w:rsidP="004429AF">
      <w:pPr>
        <w:pStyle w:val="Default"/>
        <w:rPr>
          <w:b/>
          <w:bCs/>
          <w:sz w:val="28"/>
          <w:szCs w:val="28"/>
        </w:rPr>
      </w:pPr>
      <w:r w:rsidRPr="000B3F05">
        <w:rPr>
          <w:b/>
          <w:bCs/>
          <w:sz w:val="28"/>
          <w:szCs w:val="28"/>
        </w:rPr>
        <w:t xml:space="preserve"> </w:t>
      </w:r>
    </w:p>
    <w:p w14:paraId="45DFA0B5" w14:textId="77777777" w:rsidR="005D05AE" w:rsidRDefault="005D05AE" w:rsidP="004429AF">
      <w:pPr>
        <w:pStyle w:val="Default"/>
      </w:pPr>
      <w:r>
        <w:rPr>
          <w:b/>
          <w:bCs/>
          <w:sz w:val="28"/>
          <w:szCs w:val="28"/>
        </w:rPr>
        <w:t xml:space="preserve">                 </w:t>
      </w:r>
      <w:r w:rsidR="000339B2" w:rsidRPr="000B3F05">
        <w:rPr>
          <w:b/>
          <w:bCs/>
          <w:sz w:val="28"/>
          <w:szCs w:val="28"/>
        </w:rPr>
        <w:t xml:space="preserve"> Prado </w:t>
      </w:r>
      <w:r w:rsidR="0092777F">
        <w:rPr>
          <w:b/>
          <w:bCs/>
          <w:sz w:val="28"/>
          <w:szCs w:val="28"/>
        </w:rPr>
        <w:t xml:space="preserve">Recreation </w:t>
      </w:r>
      <w:r>
        <w:rPr>
          <w:b/>
          <w:bCs/>
          <w:sz w:val="28"/>
          <w:szCs w:val="28"/>
        </w:rPr>
        <w:t>Dog Park, Chino</w:t>
      </w:r>
      <w:r w:rsidR="00F219EE">
        <w:t xml:space="preserve"> </w:t>
      </w:r>
    </w:p>
    <w:p w14:paraId="3283C82D" w14:textId="364BEF35" w:rsidR="00783C02" w:rsidRDefault="005D05AE" w:rsidP="004429AF">
      <w:pPr>
        <w:pStyle w:val="Default"/>
        <w:rPr>
          <w:b/>
        </w:rPr>
      </w:pPr>
      <w:r>
        <w:rPr>
          <w:b/>
        </w:rPr>
        <w:t xml:space="preserve">                     </w:t>
      </w:r>
      <w:r w:rsidR="008E2B85">
        <w:rPr>
          <w:b/>
        </w:rPr>
        <w:t>Saturday May 13</w:t>
      </w:r>
      <w:r w:rsidRPr="005D05AE">
        <w:rPr>
          <w:b/>
          <w:vertAlign w:val="superscript"/>
        </w:rPr>
        <w:t>th</w:t>
      </w:r>
      <w:r w:rsidRPr="005D05AE">
        <w:rPr>
          <w:b/>
        </w:rPr>
        <w:t>. Starting at 8:00 A.M.</w:t>
      </w:r>
      <w:r w:rsidR="00F219EE" w:rsidRPr="005D05AE">
        <w:rPr>
          <w:b/>
        </w:rPr>
        <w:t xml:space="preserve">  </w:t>
      </w:r>
    </w:p>
    <w:p w14:paraId="32A86354" w14:textId="04A32B96" w:rsidR="00F962ED" w:rsidRPr="005D05AE" w:rsidRDefault="00F219EE" w:rsidP="004429AF">
      <w:pPr>
        <w:pStyle w:val="Default"/>
        <w:rPr>
          <w:b/>
        </w:rPr>
      </w:pPr>
      <w:r w:rsidRPr="005D05AE">
        <w:rPr>
          <w:b/>
        </w:rPr>
        <w:t xml:space="preserve">      </w:t>
      </w:r>
    </w:p>
    <w:p w14:paraId="6D9245BD" w14:textId="28ECEE0B" w:rsidR="00513209" w:rsidRDefault="00513209" w:rsidP="004429AF">
      <w:pPr>
        <w:pStyle w:val="Default"/>
      </w:pPr>
      <w:r>
        <w:rPr>
          <w:noProof/>
        </w:rPr>
        <w:drawing>
          <wp:inline distT="0" distB="0" distL="0" distR="0" wp14:anchorId="08984103" wp14:editId="61E239BB">
            <wp:extent cx="264795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01BE1" wp14:editId="5BAF7613">
            <wp:extent cx="2800350" cy="1209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422D" w14:textId="08476C5A" w:rsidR="00513209" w:rsidRDefault="00513209" w:rsidP="004429AF">
      <w:pPr>
        <w:pStyle w:val="Default"/>
      </w:pPr>
    </w:p>
    <w:p w14:paraId="37146E6B" w14:textId="77777777" w:rsidR="00513209" w:rsidRDefault="00513209" w:rsidP="004429AF">
      <w:pPr>
        <w:pStyle w:val="Default"/>
      </w:pPr>
    </w:p>
    <w:p w14:paraId="5468A24F" w14:textId="00644598" w:rsidR="004429AF" w:rsidRPr="00E87ED8" w:rsidRDefault="004429AF" w:rsidP="004429AF">
      <w:pPr>
        <w:pStyle w:val="Default"/>
        <w:rPr>
          <w:rFonts w:ascii="Rockwell" w:hAnsi="Rockwell"/>
          <w:noProof/>
        </w:rPr>
      </w:pPr>
      <w:r w:rsidRPr="00E87ED8">
        <w:rPr>
          <w:rFonts w:ascii="Rockwell" w:hAnsi="Rockwell" w:cs="Rockwell"/>
          <w:b/>
          <w:bCs/>
        </w:rPr>
        <w:t xml:space="preserve">Rattlesnakes are a big problem here in California for dog owners. </w:t>
      </w:r>
    </w:p>
    <w:p w14:paraId="4D279F08" w14:textId="77777777" w:rsidR="004429AF" w:rsidRPr="00E87ED8" w:rsidRDefault="000339B2" w:rsidP="004429AF">
      <w:pPr>
        <w:pStyle w:val="Default"/>
        <w:rPr>
          <w:rFonts w:ascii="Rockwell" w:hAnsi="Rockwell"/>
        </w:rPr>
      </w:pPr>
      <w:r w:rsidRPr="00E87ED8">
        <w:rPr>
          <w:rFonts w:ascii="Rockwell" w:hAnsi="Rockwell" w:cs="Rockwell"/>
          <w:b/>
          <w:bCs/>
        </w:rPr>
        <w:t>Here are</w:t>
      </w:r>
      <w:r w:rsidR="004429AF" w:rsidRPr="00E87ED8">
        <w:rPr>
          <w:rFonts w:ascii="Rockwell" w:hAnsi="Rockwell" w:cs="Rockwell"/>
          <w:b/>
          <w:bCs/>
        </w:rPr>
        <w:t xml:space="preserve"> two </w:t>
      </w:r>
      <w:r w:rsidR="000B3F05" w:rsidRPr="00E87ED8">
        <w:rPr>
          <w:rFonts w:ascii="Rockwell" w:hAnsi="Rockwell" w:cs="Rockwell"/>
          <w:b/>
          <w:bCs/>
        </w:rPr>
        <w:t xml:space="preserve">of the </w:t>
      </w:r>
      <w:r w:rsidR="004429AF" w:rsidRPr="00E87ED8">
        <w:rPr>
          <w:rFonts w:ascii="Rockwell" w:hAnsi="Rockwell" w:cs="Rockwell"/>
          <w:b/>
          <w:bCs/>
        </w:rPr>
        <w:t xml:space="preserve">ways that your dog can be bitten by a rattle snake: </w:t>
      </w:r>
    </w:p>
    <w:p w14:paraId="7A59C641" w14:textId="77777777" w:rsidR="004429AF" w:rsidRPr="00E87ED8" w:rsidRDefault="004429AF" w:rsidP="004429AF">
      <w:pPr>
        <w:pStyle w:val="Default"/>
        <w:rPr>
          <w:rFonts w:ascii="Rockwell" w:hAnsi="Rockwell" w:cs="Rockwell"/>
        </w:rPr>
      </w:pPr>
      <w:r w:rsidRPr="00E87ED8">
        <w:rPr>
          <w:rFonts w:ascii="Rockwell" w:hAnsi="Rockwell" w:cs="Rockwell"/>
          <w:b/>
          <w:bCs/>
        </w:rPr>
        <w:t xml:space="preserve">1. </w:t>
      </w:r>
      <w:r w:rsidR="000339B2" w:rsidRPr="00E87ED8">
        <w:rPr>
          <w:rFonts w:ascii="Rockwell" w:hAnsi="Rockwell" w:cs="Rockwell"/>
          <w:b/>
          <w:bCs/>
        </w:rPr>
        <w:t>H</w:t>
      </w:r>
      <w:r w:rsidRPr="00E87ED8">
        <w:rPr>
          <w:rFonts w:ascii="Rockwell" w:hAnsi="Rockwell" w:cs="Rockwell"/>
          <w:b/>
          <w:bCs/>
        </w:rPr>
        <w:t xml:space="preserve">unting dogs with their high prey instinct will attack a rattle snake attracted by the movement, the sound or the smell of </w:t>
      </w:r>
      <w:r w:rsidR="000339B2" w:rsidRPr="00E87ED8">
        <w:rPr>
          <w:rFonts w:ascii="Rockwell" w:hAnsi="Rockwell" w:cs="Rockwell"/>
          <w:b/>
          <w:bCs/>
        </w:rPr>
        <w:t>a snake</w:t>
      </w:r>
      <w:r w:rsidRPr="00E87ED8">
        <w:rPr>
          <w:rFonts w:ascii="Rockwell" w:hAnsi="Rockwell" w:cs="Rockwell"/>
          <w:b/>
          <w:bCs/>
        </w:rPr>
        <w:t xml:space="preserve">. </w:t>
      </w:r>
    </w:p>
    <w:p w14:paraId="6117A4B2" w14:textId="77777777" w:rsidR="004429AF" w:rsidRPr="00E87ED8" w:rsidRDefault="004429AF" w:rsidP="004429AF">
      <w:pPr>
        <w:pStyle w:val="Default"/>
        <w:rPr>
          <w:rFonts w:ascii="Rockwell" w:hAnsi="Rockwell" w:cs="Rockwell"/>
        </w:rPr>
      </w:pPr>
      <w:r w:rsidRPr="00E87ED8">
        <w:rPr>
          <w:rFonts w:ascii="Rockwell" w:hAnsi="Rockwell" w:cs="Rockwell"/>
          <w:b/>
          <w:bCs/>
        </w:rPr>
        <w:t>2: A dog running at full speed during hunting</w:t>
      </w:r>
      <w:r w:rsidR="000B3F05" w:rsidRPr="00E87ED8">
        <w:rPr>
          <w:rFonts w:ascii="Rockwell" w:hAnsi="Rockwell" w:cs="Rockwell"/>
          <w:b/>
          <w:bCs/>
        </w:rPr>
        <w:t>/or playing in open space</w:t>
      </w:r>
      <w:r w:rsidRPr="00E87ED8">
        <w:rPr>
          <w:rFonts w:ascii="Rockwell" w:hAnsi="Rockwell" w:cs="Rockwell"/>
          <w:b/>
          <w:bCs/>
        </w:rPr>
        <w:t xml:space="preserve"> can step on </w:t>
      </w:r>
      <w:r w:rsidR="000B3F05" w:rsidRPr="00E87ED8">
        <w:rPr>
          <w:rFonts w:ascii="Rockwell" w:hAnsi="Rockwell" w:cs="Rockwell"/>
          <w:b/>
          <w:bCs/>
        </w:rPr>
        <w:t xml:space="preserve">or run by </w:t>
      </w:r>
      <w:r w:rsidRPr="00E87ED8">
        <w:rPr>
          <w:rFonts w:ascii="Rockwell" w:hAnsi="Rockwell" w:cs="Rockwell"/>
          <w:b/>
          <w:bCs/>
        </w:rPr>
        <w:t>a rattle snake</w:t>
      </w:r>
      <w:r w:rsidR="000B3F05" w:rsidRPr="00E87ED8">
        <w:rPr>
          <w:rFonts w:ascii="Rockwell" w:hAnsi="Rockwell" w:cs="Rockwell"/>
          <w:b/>
          <w:bCs/>
        </w:rPr>
        <w:t xml:space="preserve"> and get bitten</w:t>
      </w:r>
      <w:r w:rsidRPr="00E87ED8">
        <w:rPr>
          <w:rFonts w:ascii="Rockwell" w:hAnsi="Rockwell" w:cs="Rockwell"/>
          <w:b/>
          <w:bCs/>
        </w:rPr>
        <w:t xml:space="preserve">. </w:t>
      </w:r>
    </w:p>
    <w:p w14:paraId="63162EE2" w14:textId="77777777" w:rsidR="004429AF" w:rsidRPr="00E87ED8" w:rsidRDefault="000339B2" w:rsidP="004429AF">
      <w:pPr>
        <w:pStyle w:val="Default"/>
        <w:rPr>
          <w:rFonts w:ascii="Rockwell" w:hAnsi="Rockwell"/>
        </w:rPr>
      </w:pPr>
      <w:r w:rsidRPr="00E87ED8">
        <w:rPr>
          <w:rFonts w:ascii="Rockwell" w:hAnsi="Rockwell" w:cs="Rockwell"/>
          <w:b/>
          <w:bCs/>
        </w:rPr>
        <w:t>T</w:t>
      </w:r>
      <w:r w:rsidR="004429AF" w:rsidRPr="00E87ED8">
        <w:rPr>
          <w:rFonts w:ascii="Rockwell" w:hAnsi="Rockwell" w:cs="Rockwell"/>
          <w:b/>
          <w:bCs/>
        </w:rPr>
        <w:t xml:space="preserve">o </w:t>
      </w:r>
      <w:r w:rsidRPr="00E87ED8">
        <w:rPr>
          <w:rFonts w:ascii="Rockwell" w:hAnsi="Rockwell" w:cs="Rockwell"/>
          <w:b/>
          <w:bCs/>
        </w:rPr>
        <w:t>avoid</w:t>
      </w:r>
      <w:r w:rsidR="004429AF" w:rsidRPr="00E87ED8">
        <w:rPr>
          <w:rFonts w:ascii="Rockwell" w:hAnsi="Rockwell" w:cs="Rockwell"/>
          <w:b/>
          <w:bCs/>
        </w:rPr>
        <w:t xml:space="preserve"> this from happening: </w:t>
      </w:r>
    </w:p>
    <w:p w14:paraId="6511755B" w14:textId="77777777" w:rsidR="004429AF" w:rsidRPr="00E87ED8" w:rsidRDefault="004429AF" w:rsidP="004429AF">
      <w:pPr>
        <w:pStyle w:val="Default"/>
        <w:rPr>
          <w:rFonts w:ascii="Rockwell" w:hAnsi="Rockwell" w:cs="Rockwell"/>
          <w:u w:val="single"/>
        </w:rPr>
      </w:pPr>
      <w:r w:rsidRPr="00E87ED8">
        <w:rPr>
          <w:rFonts w:ascii="Rockwell" w:hAnsi="Rockwell" w:cs="Rockwell"/>
          <w:b/>
          <w:bCs/>
        </w:rPr>
        <w:t>1</w:t>
      </w:r>
      <w:r w:rsidR="000339B2" w:rsidRPr="00E87ED8">
        <w:rPr>
          <w:rFonts w:ascii="Rockwell" w:hAnsi="Rockwell" w:cs="Rockwell"/>
          <w:b/>
          <w:bCs/>
        </w:rPr>
        <w:t>. Train your</w:t>
      </w:r>
      <w:r w:rsidRPr="00E87ED8">
        <w:rPr>
          <w:rFonts w:ascii="Rockwell" w:hAnsi="Rockwell" w:cs="Rockwell"/>
          <w:b/>
          <w:bCs/>
        </w:rPr>
        <w:t xml:space="preserve"> dog to avoid </w:t>
      </w:r>
      <w:r w:rsidR="00F962ED" w:rsidRPr="00E87ED8">
        <w:rPr>
          <w:rFonts w:ascii="Rockwell" w:hAnsi="Rockwell" w:cs="Rockwell"/>
          <w:b/>
          <w:bCs/>
        </w:rPr>
        <w:t>a rattle snake</w:t>
      </w:r>
      <w:r w:rsidRPr="00E87ED8">
        <w:rPr>
          <w:rFonts w:ascii="Rockwell" w:hAnsi="Rockwell" w:cs="Rockwell"/>
          <w:b/>
          <w:bCs/>
        </w:rPr>
        <w:t xml:space="preserve"> with </w:t>
      </w:r>
      <w:r w:rsidRPr="00E87ED8">
        <w:rPr>
          <w:rFonts w:ascii="Rockwell" w:hAnsi="Rockwell" w:cs="Rockwell"/>
          <w:b/>
          <w:bCs/>
          <w:u w:val="single"/>
        </w:rPr>
        <w:t xml:space="preserve">Rattle Snake Avoidance Clinic </w:t>
      </w:r>
      <w:r w:rsidR="00F962ED" w:rsidRPr="00E87ED8">
        <w:rPr>
          <w:rFonts w:ascii="Rockwell" w:hAnsi="Rockwell" w:cs="Rockwell"/>
          <w:b/>
          <w:bCs/>
          <w:u w:val="single"/>
        </w:rPr>
        <w:t>Training.</w:t>
      </w:r>
    </w:p>
    <w:p w14:paraId="63F7976E" w14:textId="77777777" w:rsidR="008E4088" w:rsidRDefault="008E4088" w:rsidP="004429AF">
      <w:pPr>
        <w:pStyle w:val="Default"/>
        <w:rPr>
          <w:rFonts w:ascii="Rockwell" w:hAnsi="Rockwell" w:cs="Rockwell"/>
          <w:b/>
          <w:bCs/>
        </w:rPr>
      </w:pPr>
    </w:p>
    <w:p w14:paraId="69D01B6B" w14:textId="55D9D230" w:rsidR="004429AF" w:rsidRPr="00E87ED8" w:rsidRDefault="000339B2" w:rsidP="004429AF">
      <w:pPr>
        <w:pStyle w:val="Default"/>
        <w:rPr>
          <w:rFonts w:ascii="Rockwell" w:hAnsi="Rockwell" w:cs="Rockwell"/>
        </w:rPr>
      </w:pPr>
      <w:r w:rsidRPr="00E87ED8">
        <w:rPr>
          <w:rFonts w:ascii="Rockwell" w:hAnsi="Rockwell" w:cs="Rockwell"/>
          <w:b/>
          <w:bCs/>
        </w:rPr>
        <w:t xml:space="preserve">The SoCal Chapter of the North American </w:t>
      </w:r>
      <w:r w:rsidR="00092920">
        <w:rPr>
          <w:rFonts w:ascii="Rockwell" w:hAnsi="Rockwell" w:cs="Rockwell"/>
          <w:b/>
          <w:bCs/>
        </w:rPr>
        <w:t xml:space="preserve">Versatile </w:t>
      </w:r>
      <w:r w:rsidRPr="00E87ED8">
        <w:rPr>
          <w:rFonts w:ascii="Rockwell" w:hAnsi="Rockwell" w:cs="Rockwell"/>
          <w:b/>
          <w:bCs/>
        </w:rPr>
        <w:t xml:space="preserve">Hunting Dog Association is </w:t>
      </w:r>
      <w:r w:rsidR="004429AF" w:rsidRPr="00E87ED8">
        <w:rPr>
          <w:rFonts w:ascii="Rockwell" w:hAnsi="Rockwell" w:cs="Rockwell"/>
          <w:b/>
          <w:bCs/>
        </w:rPr>
        <w:t xml:space="preserve">offering a Rattle Snake Avoidance Clinic at Prado </w:t>
      </w:r>
      <w:r w:rsidR="00F219EE" w:rsidRPr="00E87ED8">
        <w:rPr>
          <w:rFonts w:ascii="Rockwell" w:hAnsi="Rockwell" w:cs="Rockwell"/>
          <w:b/>
          <w:bCs/>
        </w:rPr>
        <w:t xml:space="preserve">Recreation </w:t>
      </w:r>
      <w:r w:rsidR="004429AF" w:rsidRPr="00E87ED8">
        <w:rPr>
          <w:rFonts w:ascii="Rockwell" w:hAnsi="Rockwell" w:cs="Rockwell"/>
          <w:b/>
          <w:bCs/>
        </w:rPr>
        <w:t>Dog Park</w:t>
      </w:r>
      <w:r w:rsidRPr="00E87ED8">
        <w:rPr>
          <w:rFonts w:ascii="Rockwell" w:hAnsi="Rockwell" w:cs="Rockwell"/>
          <w:b/>
          <w:bCs/>
        </w:rPr>
        <w:t xml:space="preserve"> in Chino</w:t>
      </w:r>
      <w:r w:rsidR="00A600A3">
        <w:rPr>
          <w:rFonts w:ascii="Rockwell" w:hAnsi="Rockwell" w:cs="Rockwell"/>
          <w:b/>
          <w:bCs/>
        </w:rPr>
        <w:t xml:space="preserve"> on Saturday</w:t>
      </w:r>
      <w:r w:rsidR="0092777F" w:rsidRPr="00E87ED8">
        <w:rPr>
          <w:rFonts w:ascii="Rockwell" w:hAnsi="Rockwell" w:cs="Rockwell"/>
          <w:b/>
          <w:bCs/>
        </w:rPr>
        <w:t>, Ma</w:t>
      </w:r>
      <w:r w:rsidR="00625590" w:rsidRPr="00E87ED8">
        <w:rPr>
          <w:rFonts w:ascii="Rockwell" w:hAnsi="Rockwell" w:cs="Rockwell"/>
          <w:b/>
          <w:bCs/>
        </w:rPr>
        <w:t>y</w:t>
      </w:r>
      <w:r w:rsidR="0092777F" w:rsidRPr="00E87ED8">
        <w:rPr>
          <w:rFonts w:ascii="Rockwell" w:hAnsi="Rockwell" w:cs="Rockwell"/>
          <w:b/>
          <w:bCs/>
        </w:rPr>
        <w:t xml:space="preserve"> </w:t>
      </w:r>
      <w:r w:rsidR="004E1A1C">
        <w:rPr>
          <w:rFonts w:ascii="Rockwell" w:hAnsi="Rockwell" w:cs="Rockwell"/>
          <w:b/>
          <w:bCs/>
        </w:rPr>
        <w:t>13</w:t>
      </w:r>
      <w:r w:rsidR="0005149A">
        <w:rPr>
          <w:rFonts w:ascii="Rockwell" w:hAnsi="Rockwell" w:cs="Rockwell"/>
          <w:b/>
          <w:bCs/>
        </w:rPr>
        <w:t>th</w:t>
      </w:r>
      <w:r w:rsidR="004429AF" w:rsidRPr="00E87ED8">
        <w:rPr>
          <w:rFonts w:ascii="Rockwell" w:hAnsi="Rockwell" w:cs="Rockwell"/>
          <w:b/>
          <w:bCs/>
        </w:rPr>
        <w:t xml:space="preserve"> starting at 08:00 a</w:t>
      </w:r>
      <w:r w:rsidR="00F962ED" w:rsidRPr="00E87ED8">
        <w:rPr>
          <w:rFonts w:ascii="Rockwell" w:hAnsi="Rockwell" w:cs="Rockwell"/>
          <w:b/>
          <w:bCs/>
        </w:rPr>
        <w:t>.</w:t>
      </w:r>
      <w:r w:rsidR="004429AF" w:rsidRPr="00E87ED8">
        <w:rPr>
          <w:rFonts w:ascii="Rockwell" w:hAnsi="Rockwell" w:cs="Rockwell"/>
          <w:b/>
          <w:bCs/>
        </w:rPr>
        <w:t>m</w:t>
      </w:r>
      <w:r w:rsidR="00F962ED" w:rsidRPr="00E87ED8">
        <w:rPr>
          <w:rFonts w:ascii="Rockwell" w:hAnsi="Rockwell" w:cs="Rockwell"/>
          <w:b/>
          <w:bCs/>
        </w:rPr>
        <w:t xml:space="preserve">. </w:t>
      </w:r>
      <w:r w:rsidR="00C4079B" w:rsidRPr="00E87ED8">
        <w:rPr>
          <w:rFonts w:ascii="Rockwell" w:hAnsi="Rockwell" w:cs="Rockwell"/>
          <w:b/>
          <w:bCs/>
        </w:rPr>
        <w:t xml:space="preserve"> </w:t>
      </w:r>
    </w:p>
    <w:p w14:paraId="6FB8BF45" w14:textId="77777777" w:rsidR="000B3F05" w:rsidRPr="00E87ED8" w:rsidRDefault="000B3F05" w:rsidP="004429AF">
      <w:pPr>
        <w:pStyle w:val="Default"/>
        <w:rPr>
          <w:rFonts w:ascii="Rockwell" w:hAnsi="Rockwell" w:cs="Rockwell"/>
          <w:b/>
          <w:bCs/>
          <w:i/>
          <w:iCs/>
        </w:rPr>
      </w:pPr>
    </w:p>
    <w:p w14:paraId="1D8EAD62" w14:textId="240F89DD" w:rsidR="004429AF" w:rsidRPr="00E87ED8" w:rsidRDefault="004429AF" w:rsidP="004429AF">
      <w:pPr>
        <w:pStyle w:val="Default"/>
        <w:rPr>
          <w:rFonts w:ascii="Rockwell" w:hAnsi="Rockwell" w:cs="Rockwell"/>
        </w:rPr>
      </w:pPr>
      <w:r w:rsidRPr="00E87ED8">
        <w:rPr>
          <w:rFonts w:ascii="Rockwell" w:hAnsi="Rockwell" w:cs="Rockwell"/>
          <w:b/>
          <w:bCs/>
          <w:iCs/>
        </w:rPr>
        <w:t>The cost for the clinic is $</w:t>
      </w:r>
      <w:r w:rsidR="00513209" w:rsidRPr="00E87ED8">
        <w:rPr>
          <w:rFonts w:ascii="Rockwell" w:hAnsi="Rockwell" w:cs="Rockwell"/>
          <w:b/>
          <w:bCs/>
          <w:iCs/>
        </w:rPr>
        <w:t>7</w:t>
      </w:r>
      <w:r w:rsidR="00B343FE">
        <w:rPr>
          <w:rFonts w:ascii="Rockwell" w:hAnsi="Rockwell" w:cs="Rockwell"/>
          <w:b/>
          <w:bCs/>
          <w:iCs/>
        </w:rPr>
        <w:t>0</w:t>
      </w:r>
      <w:r w:rsidR="00F219EE" w:rsidRPr="00E87ED8">
        <w:rPr>
          <w:rFonts w:ascii="Rockwell" w:hAnsi="Rockwell" w:cs="Rockwell"/>
          <w:b/>
          <w:bCs/>
          <w:iCs/>
        </w:rPr>
        <w:t xml:space="preserve"> per </w:t>
      </w:r>
      <w:r w:rsidRPr="00E87ED8">
        <w:rPr>
          <w:rFonts w:ascii="Rockwell" w:hAnsi="Rockwell" w:cs="Rockwell"/>
          <w:b/>
          <w:bCs/>
          <w:iCs/>
        </w:rPr>
        <w:t xml:space="preserve">dog. </w:t>
      </w:r>
      <w:r w:rsidR="000B3F05" w:rsidRPr="00E87ED8">
        <w:rPr>
          <w:rFonts w:ascii="Rockwell" w:hAnsi="Rockwell" w:cs="Rockwell"/>
          <w:b/>
          <w:bCs/>
          <w:iCs/>
        </w:rPr>
        <w:t xml:space="preserve">There is a $15.00 entry fee to the park. </w:t>
      </w:r>
      <w:r w:rsidR="000339B2" w:rsidRPr="00E87ED8">
        <w:rPr>
          <w:rFonts w:ascii="Rockwell" w:hAnsi="Rockwell" w:cs="Rockwell"/>
          <w:b/>
          <w:bCs/>
          <w:iCs/>
        </w:rPr>
        <w:t>Members and</w:t>
      </w:r>
      <w:r w:rsidR="00F81AC5" w:rsidRPr="00E87ED8">
        <w:rPr>
          <w:rFonts w:ascii="Rockwell" w:hAnsi="Rockwell" w:cs="Rockwell"/>
          <w:b/>
          <w:bCs/>
          <w:iCs/>
        </w:rPr>
        <w:t xml:space="preserve">, </w:t>
      </w:r>
      <w:r w:rsidR="000339B2" w:rsidRPr="00E87ED8">
        <w:rPr>
          <w:rFonts w:ascii="Rockwell" w:hAnsi="Rockwell" w:cs="Rockwell"/>
          <w:b/>
          <w:bCs/>
          <w:iCs/>
        </w:rPr>
        <w:t>non-members are welcome to sign up for this clinic.</w:t>
      </w:r>
      <w:r w:rsidR="00F81AC5" w:rsidRPr="00E87ED8">
        <w:rPr>
          <w:rFonts w:ascii="Rockwell" w:hAnsi="Rockwell" w:cs="Rockwell"/>
          <w:b/>
          <w:bCs/>
          <w:iCs/>
        </w:rPr>
        <w:t xml:space="preserve"> Your dog does not have to be a hunting dog to benefit from this training.  Any dog exposed to open space where there could be snakes present will benefit.</w:t>
      </w:r>
    </w:p>
    <w:p w14:paraId="375BD063" w14:textId="77777777" w:rsidR="0086511D" w:rsidRPr="00E87ED8" w:rsidRDefault="0086511D" w:rsidP="0064199C">
      <w:pPr>
        <w:pStyle w:val="Default"/>
        <w:rPr>
          <w:rFonts w:ascii="Rockwell" w:hAnsi="Rockwell" w:cs="Rockwell"/>
          <w:b/>
          <w:bCs/>
        </w:rPr>
      </w:pPr>
    </w:p>
    <w:p w14:paraId="059E5110" w14:textId="455A6B88" w:rsidR="0064199C" w:rsidRPr="00E87ED8" w:rsidRDefault="00625590" w:rsidP="0064199C">
      <w:pPr>
        <w:pStyle w:val="Default"/>
        <w:rPr>
          <w:rFonts w:ascii="Rockwell" w:hAnsi="Rockwell" w:cs="Rockwell"/>
          <w:b/>
          <w:bCs/>
        </w:rPr>
      </w:pPr>
      <w:r w:rsidRPr="00E87ED8">
        <w:rPr>
          <w:rFonts w:ascii="Rockwell" w:hAnsi="Rockwell" w:cs="Rockwell"/>
          <w:b/>
          <w:bCs/>
        </w:rPr>
        <w:t xml:space="preserve">Please </w:t>
      </w:r>
      <w:r w:rsidR="00706D50" w:rsidRPr="00E87ED8">
        <w:rPr>
          <w:rFonts w:ascii="Rockwell" w:hAnsi="Rockwell" w:cs="Rockwell"/>
          <w:b/>
          <w:bCs/>
        </w:rPr>
        <w:t xml:space="preserve">sign up by </w:t>
      </w:r>
      <w:r w:rsidR="005D05AE">
        <w:rPr>
          <w:rFonts w:ascii="Rockwell" w:hAnsi="Rockwell" w:cs="Rockwell"/>
          <w:b/>
          <w:bCs/>
        </w:rPr>
        <w:t>going to</w:t>
      </w:r>
      <w:r w:rsidR="0064199C" w:rsidRPr="00E87ED8">
        <w:rPr>
          <w:rFonts w:ascii="Rockwell" w:hAnsi="Rockwell" w:cs="Rockwell"/>
          <w:b/>
          <w:bCs/>
        </w:rPr>
        <w:t xml:space="preserve"> </w:t>
      </w:r>
      <w:hyperlink r:id="rId7" w:history="1">
        <w:r w:rsidR="0064199C" w:rsidRPr="00E87ED8">
          <w:rPr>
            <w:rStyle w:val="Hyperlink"/>
            <w:rFonts w:ascii="Rockwell" w:hAnsi="Rockwell" w:cs="Rockwell"/>
            <w:b/>
            <w:bCs/>
          </w:rPr>
          <w:t>socalnavhda.org</w:t>
        </w:r>
      </w:hyperlink>
      <w:r w:rsidR="0064199C" w:rsidRPr="00E87ED8">
        <w:rPr>
          <w:rFonts w:ascii="Rockwell" w:hAnsi="Rockwell"/>
        </w:rPr>
        <w:t>.</w:t>
      </w:r>
      <w:r w:rsidR="00C4594A">
        <w:rPr>
          <w:rFonts w:ascii="Rockwell" w:hAnsi="Rockwell"/>
        </w:rPr>
        <w:t xml:space="preserve"> </w:t>
      </w:r>
      <w:r w:rsidR="005D05AE" w:rsidRPr="00783C02">
        <w:rPr>
          <w:rFonts w:ascii="Rockwell" w:hAnsi="Rockwell"/>
          <w:b/>
        </w:rPr>
        <w:t>Under the tab “Training and Testing” you will find the Rattlesnake Avoidance Clinic</w:t>
      </w:r>
      <w:r w:rsidR="00C4594A" w:rsidRPr="00783C02">
        <w:rPr>
          <w:rFonts w:ascii="Rockwell" w:hAnsi="Rockwell"/>
          <w:b/>
        </w:rPr>
        <w:t>. Use PayPal for p</w:t>
      </w:r>
      <w:r w:rsidR="00783C02">
        <w:rPr>
          <w:rFonts w:ascii="Rockwell" w:hAnsi="Rockwell"/>
          <w:b/>
        </w:rPr>
        <w:t>ayment and you will be given an</w:t>
      </w:r>
      <w:r w:rsidR="00C4594A" w:rsidRPr="00783C02">
        <w:rPr>
          <w:rFonts w:ascii="Rockwell" w:hAnsi="Rockwell"/>
          <w:b/>
        </w:rPr>
        <w:t xml:space="preserve"> </w:t>
      </w:r>
      <w:r w:rsidR="00783C02" w:rsidRPr="00783C02">
        <w:rPr>
          <w:rFonts w:ascii="Rockwell" w:hAnsi="Rockwell"/>
          <w:b/>
        </w:rPr>
        <w:t>a</w:t>
      </w:r>
      <w:r w:rsidR="00995D80" w:rsidRPr="00E87ED8">
        <w:rPr>
          <w:rFonts w:ascii="Rockwell" w:hAnsi="Rockwell"/>
          <w:b/>
          <w:bCs/>
        </w:rPr>
        <w:t>ppointment time.</w:t>
      </w:r>
    </w:p>
    <w:p w14:paraId="259878BA" w14:textId="77777777" w:rsidR="0064199C" w:rsidRPr="00E87ED8" w:rsidRDefault="0064199C" w:rsidP="004429AF">
      <w:pPr>
        <w:pStyle w:val="Default"/>
        <w:rPr>
          <w:rFonts w:ascii="Rockwell" w:hAnsi="Rockwell" w:cs="Rockwell"/>
          <w:b/>
          <w:bCs/>
        </w:rPr>
      </w:pPr>
    </w:p>
    <w:p w14:paraId="7B9A6983" w14:textId="5FA2DB88" w:rsidR="004429AF" w:rsidRPr="00E87ED8" w:rsidRDefault="00F219EE" w:rsidP="004429AF">
      <w:pPr>
        <w:pStyle w:val="Default"/>
        <w:rPr>
          <w:rFonts w:ascii="Rockwell" w:hAnsi="Rockwell"/>
        </w:rPr>
      </w:pPr>
      <w:r w:rsidRPr="00E87ED8">
        <w:rPr>
          <w:rFonts w:ascii="Rockwell" w:hAnsi="Rockwell" w:cs="Rockwell"/>
          <w:b/>
          <w:bCs/>
        </w:rPr>
        <w:t xml:space="preserve">For questions regarding the clinic contact Rodge Fradella (909) </w:t>
      </w:r>
      <w:r w:rsidR="00C17281">
        <w:rPr>
          <w:rFonts w:ascii="Rockwell" w:hAnsi="Rockwell" w:cs="Rockwell"/>
          <w:b/>
          <w:bCs/>
        </w:rPr>
        <w:t>263</w:t>
      </w:r>
      <w:r w:rsidRPr="00E87ED8">
        <w:rPr>
          <w:rFonts w:ascii="Rockwell" w:hAnsi="Rockwell" w:cs="Rockwell"/>
          <w:b/>
          <w:bCs/>
        </w:rPr>
        <w:t>-5</w:t>
      </w:r>
      <w:r w:rsidR="00C17281">
        <w:rPr>
          <w:rFonts w:ascii="Rockwell" w:hAnsi="Rockwell" w:cs="Rockwell"/>
          <w:b/>
          <w:bCs/>
        </w:rPr>
        <w:t>140</w:t>
      </w:r>
      <w:r w:rsidRPr="00E87ED8">
        <w:rPr>
          <w:rFonts w:ascii="Rockwell" w:hAnsi="Rockwell" w:cs="Rockwell"/>
          <w:b/>
          <w:bCs/>
        </w:rPr>
        <w:t>.</w:t>
      </w:r>
    </w:p>
    <w:p w14:paraId="6DCEC464" w14:textId="77777777" w:rsidR="00D54AB0" w:rsidRPr="00E87ED8" w:rsidRDefault="00D54AB0" w:rsidP="004429AF">
      <w:pPr>
        <w:pStyle w:val="Default"/>
        <w:rPr>
          <w:rFonts w:ascii="Rockwell" w:hAnsi="Rockwell" w:cs="Rockwell"/>
          <w:b/>
          <w:bCs/>
        </w:rPr>
      </w:pPr>
    </w:p>
    <w:sectPr w:rsidR="00D54AB0" w:rsidRPr="00E87ED8" w:rsidSect="00D567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AF"/>
    <w:rsid w:val="00006AE6"/>
    <w:rsid w:val="00013940"/>
    <w:rsid w:val="0001464A"/>
    <w:rsid w:val="000149C0"/>
    <w:rsid w:val="0001624D"/>
    <w:rsid w:val="00016D93"/>
    <w:rsid w:val="000217C5"/>
    <w:rsid w:val="000339B2"/>
    <w:rsid w:val="00035AC6"/>
    <w:rsid w:val="0005149A"/>
    <w:rsid w:val="00052A3F"/>
    <w:rsid w:val="00053D50"/>
    <w:rsid w:val="00054965"/>
    <w:rsid w:val="000830D3"/>
    <w:rsid w:val="00092920"/>
    <w:rsid w:val="000943A4"/>
    <w:rsid w:val="000A1693"/>
    <w:rsid w:val="000A2C12"/>
    <w:rsid w:val="000A499F"/>
    <w:rsid w:val="000B3F05"/>
    <w:rsid w:val="000B7708"/>
    <w:rsid w:val="000C10F6"/>
    <w:rsid w:val="000D7135"/>
    <w:rsid w:val="000E2221"/>
    <w:rsid w:val="001016F2"/>
    <w:rsid w:val="00124DFD"/>
    <w:rsid w:val="0012749E"/>
    <w:rsid w:val="00136F36"/>
    <w:rsid w:val="00141C4A"/>
    <w:rsid w:val="00143BB9"/>
    <w:rsid w:val="00145E70"/>
    <w:rsid w:val="00152CEC"/>
    <w:rsid w:val="001636EF"/>
    <w:rsid w:val="00165EF3"/>
    <w:rsid w:val="001668D1"/>
    <w:rsid w:val="0016725F"/>
    <w:rsid w:val="00171B9C"/>
    <w:rsid w:val="0019088E"/>
    <w:rsid w:val="0019620C"/>
    <w:rsid w:val="001A3211"/>
    <w:rsid w:val="001A589F"/>
    <w:rsid w:val="001B04D9"/>
    <w:rsid w:val="001C27B1"/>
    <w:rsid w:val="001C5CE9"/>
    <w:rsid w:val="001D4D00"/>
    <w:rsid w:val="001D6C25"/>
    <w:rsid w:val="001E3F18"/>
    <w:rsid w:val="001F6748"/>
    <w:rsid w:val="001F6FEE"/>
    <w:rsid w:val="002070BC"/>
    <w:rsid w:val="00207ED8"/>
    <w:rsid w:val="00217D8F"/>
    <w:rsid w:val="00223A9B"/>
    <w:rsid w:val="002269ED"/>
    <w:rsid w:val="00230579"/>
    <w:rsid w:val="00243617"/>
    <w:rsid w:val="00243F3E"/>
    <w:rsid w:val="002469C2"/>
    <w:rsid w:val="00252698"/>
    <w:rsid w:val="00260037"/>
    <w:rsid w:val="00270BFB"/>
    <w:rsid w:val="0027148B"/>
    <w:rsid w:val="0027452F"/>
    <w:rsid w:val="0027572A"/>
    <w:rsid w:val="00280788"/>
    <w:rsid w:val="00292575"/>
    <w:rsid w:val="002B49FB"/>
    <w:rsid w:val="002C0444"/>
    <w:rsid w:val="002C5330"/>
    <w:rsid w:val="002C5F71"/>
    <w:rsid w:val="002D0B7A"/>
    <w:rsid w:val="002D48FE"/>
    <w:rsid w:val="002D4FD1"/>
    <w:rsid w:val="002D5FAF"/>
    <w:rsid w:val="003025C6"/>
    <w:rsid w:val="00303887"/>
    <w:rsid w:val="003111A6"/>
    <w:rsid w:val="0031358C"/>
    <w:rsid w:val="00313F11"/>
    <w:rsid w:val="003433E0"/>
    <w:rsid w:val="0036240A"/>
    <w:rsid w:val="0036247B"/>
    <w:rsid w:val="003635E7"/>
    <w:rsid w:val="00366090"/>
    <w:rsid w:val="00372DB8"/>
    <w:rsid w:val="003735B3"/>
    <w:rsid w:val="00377694"/>
    <w:rsid w:val="00390921"/>
    <w:rsid w:val="00392954"/>
    <w:rsid w:val="003941F2"/>
    <w:rsid w:val="00395225"/>
    <w:rsid w:val="003974C1"/>
    <w:rsid w:val="003A4A5C"/>
    <w:rsid w:val="003A783C"/>
    <w:rsid w:val="003B36DC"/>
    <w:rsid w:val="003C72D7"/>
    <w:rsid w:val="003D2216"/>
    <w:rsid w:val="003D7D9B"/>
    <w:rsid w:val="003E29CD"/>
    <w:rsid w:val="003E5438"/>
    <w:rsid w:val="003E67BE"/>
    <w:rsid w:val="0042750C"/>
    <w:rsid w:val="004429AF"/>
    <w:rsid w:val="00446D26"/>
    <w:rsid w:val="00455E3A"/>
    <w:rsid w:val="00470952"/>
    <w:rsid w:val="0048537F"/>
    <w:rsid w:val="00490722"/>
    <w:rsid w:val="004B2EC9"/>
    <w:rsid w:val="004C6C32"/>
    <w:rsid w:val="004D2EE7"/>
    <w:rsid w:val="004D334A"/>
    <w:rsid w:val="004E1A1C"/>
    <w:rsid w:val="004E39CF"/>
    <w:rsid w:val="004F203B"/>
    <w:rsid w:val="004F3365"/>
    <w:rsid w:val="004F4601"/>
    <w:rsid w:val="004F7C81"/>
    <w:rsid w:val="005016AC"/>
    <w:rsid w:val="0051127D"/>
    <w:rsid w:val="005130ED"/>
    <w:rsid w:val="00513209"/>
    <w:rsid w:val="0052106E"/>
    <w:rsid w:val="00524522"/>
    <w:rsid w:val="0052630A"/>
    <w:rsid w:val="005276F0"/>
    <w:rsid w:val="00527F4D"/>
    <w:rsid w:val="005323FC"/>
    <w:rsid w:val="00545F29"/>
    <w:rsid w:val="0055562F"/>
    <w:rsid w:val="00556DC4"/>
    <w:rsid w:val="00563483"/>
    <w:rsid w:val="0056598C"/>
    <w:rsid w:val="0057545B"/>
    <w:rsid w:val="00594DAC"/>
    <w:rsid w:val="0059550A"/>
    <w:rsid w:val="005A3477"/>
    <w:rsid w:val="005C405D"/>
    <w:rsid w:val="005D05AE"/>
    <w:rsid w:val="005D3B07"/>
    <w:rsid w:val="005D485B"/>
    <w:rsid w:val="005F0A1B"/>
    <w:rsid w:val="005F5317"/>
    <w:rsid w:val="00607202"/>
    <w:rsid w:val="00625590"/>
    <w:rsid w:val="0062780D"/>
    <w:rsid w:val="00631DDB"/>
    <w:rsid w:val="0064199C"/>
    <w:rsid w:val="006501AB"/>
    <w:rsid w:val="006571AC"/>
    <w:rsid w:val="006579EF"/>
    <w:rsid w:val="0066105B"/>
    <w:rsid w:val="0066106C"/>
    <w:rsid w:val="00674603"/>
    <w:rsid w:val="0067666D"/>
    <w:rsid w:val="00677EC5"/>
    <w:rsid w:val="00687CE1"/>
    <w:rsid w:val="006A2700"/>
    <w:rsid w:val="006D2FA9"/>
    <w:rsid w:val="006D79B9"/>
    <w:rsid w:val="006E65FD"/>
    <w:rsid w:val="006F762C"/>
    <w:rsid w:val="00706D50"/>
    <w:rsid w:val="007113A7"/>
    <w:rsid w:val="00714757"/>
    <w:rsid w:val="007229B5"/>
    <w:rsid w:val="00726692"/>
    <w:rsid w:val="00734AFC"/>
    <w:rsid w:val="0074156D"/>
    <w:rsid w:val="00750E15"/>
    <w:rsid w:val="007569BB"/>
    <w:rsid w:val="00757C5E"/>
    <w:rsid w:val="00771ECA"/>
    <w:rsid w:val="00776928"/>
    <w:rsid w:val="00776B19"/>
    <w:rsid w:val="00783C02"/>
    <w:rsid w:val="00785AB7"/>
    <w:rsid w:val="00787476"/>
    <w:rsid w:val="00787F93"/>
    <w:rsid w:val="007A333F"/>
    <w:rsid w:val="007A481C"/>
    <w:rsid w:val="007B4747"/>
    <w:rsid w:val="007C0086"/>
    <w:rsid w:val="007C095D"/>
    <w:rsid w:val="007C61F0"/>
    <w:rsid w:val="007C793A"/>
    <w:rsid w:val="007D0C3A"/>
    <w:rsid w:val="007D4D26"/>
    <w:rsid w:val="007D6598"/>
    <w:rsid w:val="007D7093"/>
    <w:rsid w:val="007E1B8C"/>
    <w:rsid w:val="0080557E"/>
    <w:rsid w:val="0082166C"/>
    <w:rsid w:val="00834E2C"/>
    <w:rsid w:val="008440A8"/>
    <w:rsid w:val="00853F34"/>
    <w:rsid w:val="00862AE9"/>
    <w:rsid w:val="008642A5"/>
    <w:rsid w:val="008648AC"/>
    <w:rsid w:val="0086511D"/>
    <w:rsid w:val="0087295A"/>
    <w:rsid w:val="0088566D"/>
    <w:rsid w:val="008953B2"/>
    <w:rsid w:val="0089739D"/>
    <w:rsid w:val="008A1AA8"/>
    <w:rsid w:val="008A648C"/>
    <w:rsid w:val="008B1A3D"/>
    <w:rsid w:val="008B2C33"/>
    <w:rsid w:val="008B6AB1"/>
    <w:rsid w:val="008C02B2"/>
    <w:rsid w:val="008C3665"/>
    <w:rsid w:val="008D0282"/>
    <w:rsid w:val="008D0853"/>
    <w:rsid w:val="008D197D"/>
    <w:rsid w:val="008D2AF5"/>
    <w:rsid w:val="008D7B9A"/>
    <w:rsid w:val="008E2B84"/>
    <w:rsid w:val="008E2B85"/>
    <w:rsid w:val="008E4088"/>
    <w:rsid w:val="00907363"/>
    <w:rsid w:val="00911946"/>
    <w:rsid w:val="00912B09"/>
    <w:rsid w:val="0092230B"/>
    <w:rsid w:val="0092777F"/>
    <w:rsid w:val="00933AB3"/>
    <w:rsid w:val="009375E1"/>
    <w:rsid w:val="00946FF7"/>
    <w:rsid w:val="00956E21"/>
    <w:rsid w:val="00957A7A"/>
    <w:rsid w:val="0096184C"/>
    <w:rsid w:val="009677F9"/>
    <w:rsid w:val="009873D3"/>
    <w:rsid w:val="0099429B"/>
    <w:rsid w:val="00995D80"/>
    <w:rsid w:val="00997132"/>
    <w:rsid w:val="009C5BE7"/>
    <w:rsid w:val="009D6550"/>
    <w:rsid w:val="009E1FAB"/>
    <w:rsid w:val="009F64CA"/>
    <w:rsid w:val="009F7980"/>
    <w:rsid w:val="00A0636B"/>
    <w:rsid w:val="00A16F8B"/>
    <w:rsid w:val="00A23938"/>
    <w:rsid w:val="00A420F6"/>
    <w:rsid w:val="00A43F90"/>
    <w:rsid w:val="00A46F31"/>
    <w:rsid w:val="00A518D3"/>
    <w:rsid w:val="00A600A3"/>
    <w:rsid w:val="00A6333C"/>
    <w:rsid w:val="00A80E08"/>
    <w:rsid w:val="00A822DF"/>
    <w:rsid w:val="00AB6909"/>
    <w:rsid w:val="00AC560B"/>
    <w:rsid w:val="00AC7AB6"/>
    <w:rsid w:val="00AD077D"/>
    <w:rsid w:val="00AD0930"/>
    <w:rsid w:val="00AE752D"/>
    <w:rsid w:val="00AF1EFA"/>
    <w:rsid w:val="00B162BD"/>
    <w:rsid w:val="00B3033E"/>
    <w:rsid w:val="00B33847"/>
    <w:rsid w:val="00B343FE"/>
    <w:rsid w:val="00B43119"/>
    <w:rsid w:val="00B4402D"/>
    <w:rsid w:val="00B522D5"/>
    <w:rsid w:val="00B67DF4"/>
    <w:rsid w:val="00B72ED6"/>
    <w:rsid w:val="00B86876"/>
    <w:rsid w:val="00B86C93"/>
    <w:rsid w:val="00B910AB"/>
    <w:rsid w:val="00B971E4"/>
    <w:rsid w:val="00B97D8F"/>
    <w:rsid w:val="00BB1978"/>
    <w:rsid w:val="00BB563D"/>
    <w:rsid w:val="00BC2314"/>
    <w:rsid w:val="00BD130F"/>
    <w:rsid w:val="00BE39F7"/>
    <w:rsid w:val="00BE3F67"/>
    <w:rsid w:val="00BE639C"/>
    <w:rsid w:val="00C03119"/>
    <w:rsid w:val="00C17281"/>
    <w:rsid w:val="00C275EC"/>
    <w:rsid w:val="00C30D7C"/>
    <w:rsid w:val="00C35634"/>
    <w:rsid w:val="00C4079B"/>
    <w:rsid w:val="00C4594A"/>
    <w:rsid w:val="00C5013A"/>
    <w:rsid w:val="00C50D7A"/>
    <w:rsid w:val="00C522F6"/>
    <w:rsid w:val="00C67FE5"/>
    <w:rsid w:val="00C73D01"/>
    <w:rsid w:val="00C76E6B"/>
    <w:rsid w:val="00C872A6"/>
    <w:rsid w:val="00CA1629"/>
    <w:rsid w:val="00CA6FEB"/>
    <w:rsid w:val="00CB6316"/>
    <w:rsid w:val="00CC2DC0"/>
    <w:rsid w:val="00CC3044"/>
    <w:rsid w:val="00CD04B5"/>
    <w:rsid w:val="00CF30C2"/>
    <w:rsid w:val="00CF67D8"/>
    <w:rsid w:val="00D013D3"/>
    <w:rsid w:val="00D05C18"/>
    <w:rsid w:val="00D13F3D"/>
    <w:rsid w:val="00D145A0"/>
    <w:rsid w:val="00D15744"/>
    <w:rsid w:val="00D16492"/>
    <w:rsid w:val="00D33033"/>
    <w:rsid w:val="00D45069"/>
    <w:rsid w:val="00D45909"/>
    <w:rsid w:val="00D50617"/>
    <w:rsid w:val="00D54AB0"/>
    <w:rsid w:val="00D567B1"/>
    <w:rsid w:val="00D84E2B"/>
    <w:rsid w:val="00D86D3A"/>
    <w:rsid w:val="00DA38CC"/>
    <w:rsid w:val="00DC1B8E"/>
    <w:rsid w:val="00DC2C65"/>
    <w:rsid w:val="00DC31A1"/>
    <w:rsid w:val="00DD05D6"/>
    <w:rsid w:val="00DD4907"/>
    <w:rsid w:val="00DF0EC2"/>
    <w:rsid w:val="00E20E36"/>
    <w:rsid w:val="00E23295"/>
    <w:rsid w:val="00E25687"/>
    <w:rsid w:val="00E26569"/>
    <w:rsid w:val="00E34272"/>
    <w:rsid w:val="00E35041"/>
    <w:rsid w:val="00E44C56"/>
    <w:rsid w:val="00E47AF9"/>
    <w:rsid w:val="00E653DF"/>
    <w:rsid w:val="00E65CC0"/>
    <w:rsid w:val="00E7192A"/>
    <w:rsid w:val="00E8147F"/>
    <w:rsid w:val="00E85AB3"/>
    <w:rsid w:val="00E87ED8"/>
    <w:rsid w:val="00E917B0"/>
    <w:rsid w:val="00E93E45"/>
    <w:rsid w:val="00E97B96"/>
    <w:rsid w:val="00EB6992"/>
    <w:rsid w:val="00EC1920"/>
    <w:rsid w:val="00ED2D0E"/>
    <w:rsid w:val="00ED30F7"/>
    <w:rsid w:val="00EE6092"/>
    <w:rsid w:val="00EF79CA"/>
    <w:rsid w:val="00F00656"/>
    <w:rsid w:val="00F066D5"/>
    <w:rsid w:val="00F16307"/>
    <w:rsid w:val="00F165CF"/>
    <w:rsid w:val="00F219EE"/>
    <w:rsid w:val="00F25AC5"/>
    <w:rsid w:val="00F567CE"/>
    <w:rsid w:val="00F61B0A"/>
    <w:rsid w:val="00F61EB6"/>
    <w:rsid w:val="00F63233"/>
    <w:rsid w:val="00F81AC5"/>
    <w:rsid w:val="00F95369"/>
    <w:rsid w:val="00F962ED"/>
    <w:rsid w:val="00F97A1A"/>
    <w:rsid w:val="00FA29DA"/>
    <w:rsid w:val="00FA3007"/>
    <w:rsid w:val="00FB2B58"/>
    <w:rsid w:val="00FB6231"/>
    <w:rsid w:val="00FC739D"/>
    <w:rsid w:val="00FD790D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5DD82"/>
  <w15:docId w15:val="{D14208B4-0D5A-444E-924A-406B6A9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7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567B1"/>
    <w:rPr>
      <w:rFonts w:ascii="Lucida Console" w:hAnsi="Lucida Console"/>
      <w:sz w:val="20"/>
    </w:rPr>
  </w:style>
  <w:style w:type="paragraph" w:customStyle="1" w:styleId="Default">
    <w:name w:val="Default"/>
    <w:rsid w:val="004429A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21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Irene\Desktop\SoCal%20NAVHDA\socalnavhd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New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2B18D-F3B8-4517-BDF5-295EDB9C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Word Doc Template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CONDITION AND PHYSICAL DEFICIENCIES: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CONDITION AND PHYSICAL DEFICIENCIES:</dc:title>
  <dc:creator>Irene</dc:creator>
  <cp:lastModifiedBy>Irene Fradella</cp:lastModifiedBy>
  <cp:revision>6</cp:revision>
  <cp:lastPrinted>2022-05-07T20:56:00Z</cp:lastPrinted>
  <dcterms:created xsi:type="dcterms:W3CDTF">2023-04-08T18:23:00Z</dcterms:created>
  <dcterms:modified xsi:type="dcterms:W3CDTF">2023-04-18T23:54:00Z</dcterms:modified>
</cp:coreProperties>
</file>